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B20A" w14:textId="4A4E47CE" w:rsidR="00C3479A" w:rsidRDefault="00275C3D" w:rsidP="00275C3D">
      <w:pPr>
        <w:pStyle w:val="Title"/>
        <w:rPr>
          <w:rFonts w:asciiTheme="minorHAnsi" w:hAnsiTheme="minorHAnsi" w:cstheme="minorHAnsi"/>
        </w:rPr>
      </w:pPr>
      <w:r w:rsidRPr="00D06728">
        <w:rPr>
          <w:noProof/>
          <w:u w:val="none"/>
        </w:rPr>
        <w:drawing>
          <wp:inline distT="0" distB="0" distL="0" distR="0" wp14:anchorId="471C2BD9" wp14:editId="1ECB1174">
            <wp:extent cx="1447165" cy="1351915"/>
            <wp:effectExtent l="0" t="0" r="0" b="0"/>
            <wp:docPr id="1" name="Picture 1" descr="MGMARK_CMYK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MARK_CMYK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ED9C" w14:textId="66F062A8" w:rsidR="00617570" w:rsidRPr="00275C3D" w:rsidRDefault="00617570" w:rsidP="00275C3D">
      <w:pPr>
        <w:pStyle w:val="Title"/>
        <w:rPr>
          <w:rFonts w:asciiTheme="minorHAnsi" w:hAnsiTheme="minorHAnsi" w:cstheme="minorHAnsi"/>
          <w:u w:val="none"/>
        </w:rPr>
      </w:pPr>
      <w:r w:rsidRPr="00275C3D">
        <w:rPr>
          <w:rFonts w:asciiTheme="minorHAnsi" w:hAnsiTheme="minorHAnsi" w:cstheme="minorHAnsi"/>
          <w:u w:val="none"/>
        </w:rPr>
        <w:t>JOB DESCRIPTION</w:t>
      </w:r>
    </w:p>
    <w:tbl>
      <w:tblPr>
        <w:tblW w:w="9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3104"/>
        <w:gridCol w:w="6410"/>
      </w:tblGrid>
      <w:tr w:rsidR="00617570" w:rsidRPr="00A63FA2" w14:paraId="5B6B79F1" w14:textId="77777777" w:rsidTr="00275C3D">
        <w:trPr>
          <w:trHeight w:val="407"/>
        </w:trPr>
        <w:tc>
          <w:tcPr>
            <w:tcW w:w="3104" w:type="dxa"/>
            <w:shd w:val="clear" w:color="auto" w:fill="F2F2F2" w:themeFill="background1" w:themeFillShade="F2"/>
          </w:tcPr>
          <w:p w14:paraId="3826B632" w14:textId="77777777" w:rsidR="00617570" w:rsidRPr="00A63FA2" w:rsidRDefault="00617570">
            <w:pPr>
              <w:rPr>
                <w:rFonts w:asciiTheme="minorHAnsi" w:hAnsiTheme="minorHAnsi" w:cstheme="minorHAnsi"/>
                <w:b/>
              </w:rPr>
            </w:pPr>
            <w:r w:rsidRPr="00A63FA2">
              <w:rPr>
                <w:rFonts w:asciiTheme="minorHAnsi" w:hAnsiTheme="minorHAnsi" w:cstheme="minorHAnsi"/>
                <w:b/>
              </w:rPr>
              <w:t>JOB TITLE: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14:paraId="6C5D895C" w14:textId="77777777" w:rsidR="00617570" w:rsidRPr="00A63FA2" w:rsidRDefault="00617570">
            <w:pPr>
              <w:rPr>
                <w:rFonts w:asciiTheme="minorHAnsi" w:hAnsiTheme="minorHAnsi" w:cstheme="minorHAnsi"/>
                <w:b/>
              </w:rPr>
            </w:pPr>
            <w:r w:rsidRPr="00A63FA2">
              <w:rPr>
                <w:rFonts w:asciiTheme="minorHAnsi" w:hAnsiTheme="minorHAnsi" w:cstheme="minorHAnsi"/>
                <w:b/>
              </w:rPr>
              <w:t>PURCHASING ADMINISTRATOR</w:t>
            </w:r>
          </w:p>
        </w:tc>
      </w:tr>
      <w:tr w:rsidR="00617570" w:rsidRPr="00A63FA2" w14:paraId="1493F6A8" w14:textId="77777777" w:rsidTr="00275C3D">
        <w:trPr>
          <w:trHeight w:val="200"/>
        </w:trPr>
        <w:tc>
          <w:tcPr>
            <w:tcW w:w="3104" w:type="dxa"/>
            <w:shd w:val="clear" w:color="auto" w:fill="F2F2F2" w:themeFill="background1" w:themeFillShade="F2"/>
          </w:tcPr>
          <w:p w14:paraId="45320591" w14:textId="77777777" w:rsidR="00617570" w:rsidRPr="00A63FA2" w:rsidRDefault="0061757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0" w:type="dxa"/>
            <w:shd w:val="clear" w:color="auto" w:fill="F2F2F2" w:themeFill="background1" w:themeFillShade="F2"/>
          </w:tcPr>
          <w:p w14:paraId="2B0C5E8C" w14:textId="77777777" w:rsidR="00617570" w:rsidRPr="00A63FA2" w:rsidRDefault="0061757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7570" w:rsidRPr="00A63FA2" w14:paraId="2C5D0E26" w14:textId="77777777" w:rsidTr="00275C3D">
        <w:trPr>
          <w:trHeight w:val="206"/>
        </w:trPr>
        <w:tc>
          <w:tcPr>
            <w:tcW w:w="3104" w:type="dxa"/>
            <w:shd w:val="clear" w:color="auto" w:fill="F2F2F2" w:themeFill="background1" w:themeFillShade="F2"/>
          </w:tcPr>
          <w:p w14:paraId="0B6A3DB0" w14:textId="77777777" w:rsidR="00617570" w:rsidRPr="00A63FA2" w:rsidRDefault="00617570">
            <w:pPr>
              <w:rPr>
                <w:rFonts w:asciiTheme="minorHAnsi" w:hAnsiTheme="minorHAnsi" w:cstheme="minorHAnsi"/>
                <w:b/>
              </w:rPr>
            </w:pPr>
            <w:r w:rsidRPr="00A63FA2">
              <w:rPr>
                <w:rFonts w:asciiTheme="minorHAnsi" w:hAnsiTheme="minorHAnsi" w:cstheme="minorHAnsi"/>
                <w:b/>
              </w:rPr>
              <w:t>NAME OF JOB HOLDER: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14:paraId="05CD3453" w14:textId="02A9EF4C" w:rsidR="00617570" w:rsidRPr="00A63FA2" w:rsidRDefault="0092267B">
            <w:pPr>
              <w:pStyle w:val="Heading2"/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</w:rPr>
              <w:t>-</w:t>
            </w:r>
          </w:p>
        </w:tc>
      </w:tr>
      <w:tr w:rsidR="00617570" w:rsidRPr="00A63FA2" w14:paraId="56966B62" w14:textId="77777777" w:rsidTr="00275C3D">
        <w:trPr>
          <w:trHeight w:val="200"/>
        </w:trPr>
        <w:tc>
          <w:tcPr>
            <w:tcW w:w="3104" w:type="dxa"/>
            <w:shd w:val="clear" w:color="auto" w:fill="F2F2F2" w:themeFill="background1" w:themeFillShade="F2"/>
          </w:tcPr>
          <w:p w14:paraId="08F491EA" w14:textId="77777777" w:rsidR="00617570" w:rsidRPr="00A63FA2" w:rsidRDefault="0061757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0" w:type="dxa"/>
            <w:shd w:val="clear" w:color="auto" w:fill="F2F2F2" w:themeFill="background1" w:themeFillShade="F2"/>
          </w:tcPr>
          <w:p w14:paraId="298E63C6" w14:textId="77777777" w:rsidR="00617570" w:rsidRPr="00A63FA2" w:rsidRDefault="0061757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7570" w:rsidRPr="00A63FA2" w14:paraId="2DCDE468" w14:textId="77777777" w:rsidTr="00275C3D">
        <w:trPr>
          <w:trHeight w:val="206"/>
        </w:trPr>
        <w:tc>
          <w:tcPr>
            <w:tcW w:w="3104" w:type="dxa"/>
            <w:shd w:val="clear" w:color="auto" w:fill="F2F2F2" w:themeFill="background1" w:themeFillShade="F2"/>
          </w:tcPr>
          <w:p w14:paraId="63A2813D" w14:textId="77777777" w:rsidR="00617570" w:rsidRPr="00A63FA2" w:rsidRDefault="00617570">
            <w:pPr>
              <w:rPr>
                <w:rFonts w:asciiTheme="minorHAnsi" w:hAnsiTheme="minorHAnsi" w:cstheme="minorHAnsi"/>
                <w:b/>
              </w:rPr>
            </w:pPr>
            <w:r w:rsidRPr="00A63FA2">
              <w:rPr>
                <w:rFonts w:asciiTheme="minorHAnsi" w:hAnsiTheme="minorHAnsi" w:cstheme="minorHAnsi"/>
                <w:b/>
              </w:rPr>
              <w:t>REPORTING TO: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14:paraId="6C44FDEA" w14:textId="77777777" w:rsidR="00617570" w:rsidRPr="00A63FA2" w:rsidRDefault="002D7781">
            <w:pPr>
              <w:rPr>
                <w:rFonts w:asciiTheme="minorHAnsi" w:hAnsiTheme="minorHAnsi" w:cstheme="minorHAnsi"/>
                <w:b/>
              </w:rPr>
            </w:pPr>
            <w:r w:rsidRPr="00A63FA2">
              <w:rPr>
                <w:rFonts w:asciiTheme="minorHAnsi" w:hAnsiTheme="minorHAnsi" w:cstheme="minorHAnsi"/>
                <w:b/>
              </w:rPr>
              <w:t>PURCHASING CONTROLLER</w:t>
            </w:r>
          </w:p>
        </w:tc>
      </w:tr>
      <w:tr w:rsidR="00617570" w:rsidRPr="00A63FA2" w14:paraId="297023A7" w14:textId="77777777" w:rsidTr="00275C3D">
        <w:trPr>
          <w:trHeight w:val="200"/>
        </w:trPr>
        <w:tc>
          <w:tcPr>
            <w:tcW w:w="3104" w:type="dxa"/>
            <w:shd w:val="clear" w:color="auto" w:fill="F2F2F2" w:themeFill="background1" w:themeFillShade="F2"/>
          </w:tcPr>
          <w:p w14:paraId="4EC040EC" w14:textId="77777777" w:rsidR="00617570" w:rsidRPr="00A63FA2" w:rsidRDefault="0061757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0" w:type="dxa"/>
            <w:shd w:val="clear" w:color="auto" w:fill="F2F2F2" w:themeFill="background1" w:themeFillShade="F2"/>
          </w:tcPr>
          <w:p w14:paraId="40878117" w14:textId="77777777" w:rsidR="00617570" w:rsidRPr="00A63FA2" w:rsidRDefault="0061757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47441" w:rsidRPr="00A63FA2" w14:paraId="1DB3EA93" w14:textId="77777777" w:rsidTr="00275C3D">
        <w:trPr>
          <w:trHeight w:val="951"/>
        </w:trPr>
        <w:tc>
          <w:tcPr>
            <w:tcW w:w="3104" w:type="dxa"/>
            <w:shd w:val="clear" w:color="auto" w:fill="F2F2F2" w:themeFill="background1" w:themeFillShade="F2"/>
          </w:tcPr>
          <w:p w14:paraId="4E147E68" w14:textId="77777777" w:rsidR="00747441" w:rsidRPr="00A63FA2" w:rsidRDefault="00747441">
            <w:pPr>
              <w:rPr>
                <w:rFonts w:asciiTheme="minorHAnsi" w:hAnsiTheme="minorHAnsi" w:cstheme="minorHAnsi"/>
                <w:b/>
              </w:rPr>
            </w:pPr>
            <w:r w:rsidRPr="00A63FA2">
              <w:rPr>
                <w:rFonts w:asciiTheme="minorHAnsi" w:hAnsiTheme="minorHAnsi" w:cstheme="minorHAnsi"/>
                <w:b/>
              </w:rPr>
              <w:t>PRIMARY RESPONSIBILITIES: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14:paraId="0342333A" w14:textId="7B526F05" w:rsidR="00747441" w:rsidRPr="00A63FA2" w:rsidRDefault="00747441" w:rsidP="002D7781">
            <w:pPr>
              <w:rPr>
                <w:rFonts w:asciiTheme="minorHAnsi" w:hAnsiTheme="minorHAnsi" w:cstheme="minorHAnsi"/>
                <w:b/>
              </w:rPr>
            </w:pPr>
            <w:r w:rsidRPr="00A63FA2">
              <w:rPr>
                <w:rFonts w:asciiTheme="minorHAnsi" w:hAnsiTheme="minorHAnsi" w:cstheme="minorHAnsi"/>
                <w:b/>
              </w:rPr>
              <w:t xml:space="preserve">To be </w:t>
            </w:r>
            <w:r w:rsidR="001F75D2">
              <w:rPr>
                <w:rFonts w:asciiTheme="minorHAnsi" w:hAnsiTheme="minorHAnsi" w:cstheme="minorHAnsi"/>
                <w:b/>
              </w:rPr>
              <w:t xml:space="preserve">a key element of </w:t>
            </w:r>
            <w:r w:rsidRPr="00A63FA2">
              <w:rPr>
                <w:rFonts w:asciiTheme="minorHAnsi" w:hAnsiTheme="minorHAnsi" w:cstheme="minorHAnsi"/>
                <w:b/>
              </w:rPr>
              <w:t>the Purchasing</w:t>
            </w:r>
            <w:r w:rsidR="00A63FA2">
              <w:rPr>
                <w:rFonts w:asciiTheme="minorHAnsi" w:hAnsiTheme="minorHAnsi" w:cstheme="minorHAnsi"/>
                <w:b/>
              </w:rPr>
              <w:t xml:space="preserve"> &amp; Inventory</w:t>
            </w:r>
            <w:r w:rsidRPr="00A63FA2">
              <w:rPr>
                <w:rFonts w:asciiTheme="minorHAnsi" w:hAnsiTheme="minorHAnsi" w:cstheme="minorHAnsi"/>
                <w:b/>
              </w:rPr>
              <w:t xml:space="preserve"> Department</w:t>
            </w:r>
            <w:r w:rsidR="001F75D2">
              <w:rPr>
                <w:rFonts w:asciiTheme="minorHAnsi" w:hAnsiTheme="minorHAnsi" w:cstheme="minorHAnsi"/>
                <w:b/>
              </w:rPr>
              <w:t>, helping to</w:t>
            </w:r>
            <w:r w:rsidRPr="00A63FA2">
              <w:rPr>
                <w:rFonts w:asciiTheme="minorHAnsi" w:hAnsiTheme="minorHAnsi" w:cstheme="minorHAnsi"/>
                <w:b/>
              </w:rPr>
              <w:t xml:space="preserve"> maintain the</w:t>
            </w:r>
            <w:r w:rsidR="001F75D2">
              <w:rPr>
                <w:rFonts w:asciiTheme="minorHAnsi" w:hAnsiTheme="minorHAnsi" w:cstheme="minorHAnsi"/>
                <w:b/>
              </w:rPr>
              <w:t xml:space="preserve"> appropriate levels and controlled</w:t>
            </w:r>
            <w:r w:rsidRPr="00A63FA2">
              <w:rPr>
                <w:rFonts w:asciiTheme="minorHAnsi" w:hAnsiTheme="minorHAnsi" w:cstheme="minorHAnsi"/>
                <w:b/>
              </w:rPr>
              <w:t xml:space="preserve"> flow of stock into the Compan</w:t>
            </w:r>
            <w:r w:rsidR="001F75D2">
              <w:rPr>
                <w:rFonts w:asciiTheme="minorHAnsi" w:hAnsiTheme="minorHAnsi" w:cstheme="minorHAnsi"/>
                <w:b/>
              </w:rPr>
              <w:t xml:space="preserve">y, whilst being instrumental in maintaining valuable and essential inbound and </w:t>
            </w:r>
            <w:r w:rsidR="00275C3D">
              <w:rPr>
                <w:rFonts w:asciiTheme="minorHAnsi" w:hAnsiTheme="minorHAnsi" w:cstheme="minorHAnsi"/>
                <w:b/>
              </w:rPr>
              <w:t>outbound communication</w:t>
            </w:r>
            <w:r w:rsidR="001F75D2">
              <w:rPr>
                <w:rFonts w:asciiTheme="minorHAnsi" w:hAnsiTheme="minorHAnsi" w:cstheme="minorHAnsi"/>
                <w:b/>
              </w:rPr>
              <w:t>.</w:t>
            </w:r>
            <w:r w:rsidRPr="00A63FA2">
              <w:rPr>
                <w:rFonts w:asciiTheme="minorHAnsi" w:hAnsiTheme="minorHAnsi" w:cstheme="minorHAnsi"/>
                <w:b/>
              </w:rPr>
              <w:t xml:space="preserve">                </w:t>
            </w:r>
          </w:p>
        </w:tc>
      </w:tr>
    </w:tbl>
    <w:p w14:paraId="1A3ACD38" w14:textId="77777777" w:rsidR="00617570" w:rsidRPr="00A63FA2" w:rsidRDefault="00617570">
      <w:pPr>
        <w:rPr>
          <w:rFonts w:asciiTheme="minorHAnsi" w:hAnsiTheme="minorHAnsi" w:cstheme="minorHAnsi"/>
        </w:rPr>
      </w:pPr>
    </w:p>
    <w:p w14:paraId="5CDF9038" w14:textId="77777777" w:rsidR="00617570" w:rsidRPr="00A63FA2" w:rsidRDefault="00617570">
      <w:pPr>
        <w:rPr>
          <w:rFonts w:asciiTheme="minorHAnsi" w:hAnsiTheme="minorHAnsi" w:cstheme="minorHAnsi"/>
          <w:b/>
          <w:u w:val="single"/>
        </w:rPr>
      </w:pPr>
      <w:r w:rsidRPr="00A63FA2">
        <w:rPr>
          <w:rFonts w:asciiTheme="minorHAnsi" w:hAnsiTheme="minorHAnsi" w:cstheme="minorHAnsi"/>
          <w:b/>
          <w:u w:val="single"/>
        </w:rPr>
        <w:t>SUMMARY OF DUTIES AND RESPONSIBILITIES</w:t>
      </w:r>
      <w:r w:rsidRPr="00A63FA2">
        <w:rPr>
          <w:rFonts w:asciiTheme="minorHAnsi" w:hAnsiTheme="minorHAnsi" w:cstheme="minorHAnsi"/>
          <w:u w:val="single"/>
        </w:rPr>
        <w:t>:</w:t>
      </w:r>
    </w:p>
    <w:p w14:paraId="07AC9B00" w14:textId="77777777" w:rsidR="00617570" w:rsidRPr="00A63FA2" w:rsidRDefault="0061757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9473" w:type="dxa"/>
        <w:tblLayout w:type="fixed"/>
        <w:tblLook w:val="0000" w:firstRow="0" w:lastRow="0" w:firstColumn="0" w:lastColumn="0" w:noHBand="0" w:noVBand="0"/>
      </w:tblPr>
      <w:tblGrid>
        <w:gridCol w:w="534"/>
        <w:gridCol w:w="8939"/>
      </w:tblGrid>
      <w:tr w:rsidR="00C310CB" w:rsidRPr="00A63FA2" w14:paraId="3FEA5067" w14:textId="77777777" w:rsidTr="00A63FA2">
        <w:trPr>
          <w:cantSplit/>
        </w:trPr>
        <w:tc>
          <w:tcPr>
            <w:tcW w:w="534" w:type="dxa"/>
          </w:tcPr>
          <w:p w14:paraId="0C8752B2" w14:textId="77777777" w:rsidR="00C310CB" w:rsidRPr="00A63FA2" w:rsidRDefault="00C310CB" w:rsidP="00A63FA2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939" w:type="dxa"/>
          </w:tcPr>
          <w:p w14:paraId="3E7C4185" w14:textId="76944D19" w:rsidR="00C310CB" w:rsidRDefault="00C310CB" w:rsidP="00A63FA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Operate using a System and Data-First approach across all areas of responsibility. </w:t>
            </w:r>
          </w:p>
        </w:tc>
      </w:tr>
      <w:tr w:rsidR="00617570" w:rsidRPr="00A63FA2" w14:paraId="64574D30" w14:textId="77777777" w:rsidTr="00A63FA2">
        <w:trPr>
          <w:cantSplit/>
        </w:trPr>
        <w:tc>
          <w:tcPr>
            <w:tcW w:w="534" w:type="dxa"/>
          </w:tcPr>
          <w:p w14:paraId="03C2FCA3" w14:textId="77777777" w:rsidR="00617570" w:rsidRPr="00A63FA2" w:rsidRDefault="00617570" w:rsidP="00A63FA2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939" w:type="dxa"/>
          </w:tcPr>
          <w:p w14:paraId="6A629E14" w14:textId="66B47AC4" w:rsidR="00617570" w:rsidRPr="00A63FA2" w:rsidRDefault="001F75D2" w:rsidP="00A63FA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617570" w:rsidRPr="00A63FA2">
              <w:rPr>
                <w:rFonts w:asciiTheme="minorHAnsi" w:hAnsiTheme="minorHAnsi" w:cstheme="minorHAnsi"/>
              </w:rPr>
              <w:t>ais</w:t>
            </w:r>
            <w:r w:rsidR="002D7781" w:rsidRPr="00A63FA2">
              <w:rPr>
                <w:rFonts w:asciiTheme="minorHAnsi" w:hAnsiTheme="minorHAnsi" w:cstheme="minorHAnsi"/>
              </w:rPr>
              <w:t>e</w:t>
            </w:r>
            <w:r w:rsidR="00617570" w:rsidRPr="00A63FA2">
              <w:rPr>
                <w:rFonts w:asciiTheme="minorHAnsi" w:hAnsiTheme="minorHAnsi" w:cstheme="minorHAnsi"/>
              </w:rPr>
              <w:t xml:space="preserve">, </w:t>
            </w:r>
            <w:r w:rsidR="00092B21" w:rsidRPr="00A63FA2">
              <w:rPr>
                <w:rFonts w:asciiTheme="minorHAnsi" w:hAnsiTheme="minorHAnsi" w:cstheme="minorHAnsi"/>
              </w:rPr>
              <w:t>process</w:t>
            </w:r>
            <w:r w:rsidR="002D7781" w:rsidRPr="00A63FA2">
              <w:rPr>
                <w:rFonts w:asciiTheme="minorHAnsi" w:hAnsiTheme="minorHAnsi" w:cstheme="minorHAnsi"/>
              </w:rPr>
              <w:t xml:space="preserve"> </w:t>
            </w:r>
            <w:r w:rsidR="00092B21" w:rsidRPr="00A63FA2"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</w:rPr>
              <w:t>supply</w:t>
            </w:r>
            <w:r w:rsidR="00617570" w:rsidRPr="00A63FA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</w:t>
            </w:r>
            <w:r w:rsidR="00617570" w:rsidRPr="00A63FA2">
              <w:rPr>
                <w:rFonts w:asciiTheme="minorHAnsi" w:hAnsiTheme="minorHAnsi" w:cstheme="minorHAnsi"/>
              </w:rPr>
              <w:t xml:space="preserve">urchase </w:t>
            </w:r>
            <w:r>
              <w:rPr>
                <w:rFonts w:asciiTheme="minorHAnsi" w:hAnsiTheme="minorHAnsi" w:cstheme="minorHAnsi"/>
              </w:rPr>
              <w:t>O</w:t>
            </w:r>
            <w:r w:rsidR="00617570" w:rsidRPr="00A63FA2">
              <w:rPr>
                <w:rFonts w:asciiTheme="minorHAnsi" w:hAnsiTheme="minorHAnsi" w:cstheme="minorHAnsi"/>
              </w:rPr>
              <w:t>rders to suppliers</w:t>
            </w:r>
            <w:r w:rsidR="002D7781" w:rsidRPr="00A63FA2">
              <w:rPr>
                <w:rFonts w:asciiTheme="minorHAnsi" w:hAnsiTheme="minorHAnsi" w:cstheme="minorHAnsi"/>
              </w:rPr>
              <w:t xml:space="preserve"> (training will be provided)</w:t>
            </w:r>
            <w:r w:rsidR="0092267B" w:rsidRPr="00A63FA2">
              <w:rPr>
                <w:rFonts w:asciiTheme="minorHAnsi" w:hAnsiTheme="minorHAnsi" w:cstheme="minorHAnsi"/>
              </w:rPr>
              <w:t xml:space="preserve"> using system generated demand planning reports</w:t>
            </w:r>
            <w:r w:rsidR="002D7781" w:rsidRPr="00A63FA2">
              <w:rPr>
                <w:rFonts w:asciiTheme="minorHAnsi" w:hAnsiTheme="minorHAnsi" w:cstheme="minorHAnsi"/>
              </w:rPr>
              <w:t>.</w:t>
            </w:r>
          </w:p>
        </w:tc>
      </w:tr>
      <w:tr w:rsidR="00617570" w:rsidRPr="00A63FA2" w14:paraId="287A7540" w14:textId="77777777" w:rsidTr="00A63FA2">
        <w:trPr>
          <w:cantSplit/>
        </w:trPr>
        <w:tc>
          <w:tcPr>
            <w:tcW w:w="534" w:type="dxa"/>
          </w:tcPr>
          <w:p w14:paraId="0439282C" w14:textId="77777777" w:rsidR="00617570" w:rsidRPr="00A63FA2" w:rsidRDefault="00617570" w:rsidP="00A63FA2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939" w:type="dxa"/>
          </w:tcPr>
          <w:p w14:paraId="1FC6CB85" w14:textId="2DFABE46" w:rsidR="00617570" w:rsidRPr="00A63FA2" w:rsidRDefault="001F75D2" w:rsidP="00A63FA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D4462C" w:rsidRPr="00A63FA2">
              <w:rPr>
                <w:rFonts w:asciiTheme="minorHAnsi" w:hAnsiTheme="minorHAnsi" w:cstheme="minorHAnsi"/>
              </w:rPr>
              <w:t>ontact</w:t>
            </w:r>
            <w:r w:rsidR="002D7781" w:rsidRPr="00A63FA2">
              <w:rPr>
                <w:rFonts w:asciiTheme="minorHAnsi" w:hAnsiTheme="minorHAnsi" w:cstheme="minorHAnsi"/>
              </w:rPr>
              <w:t xml:space="preserve"> </w:t>
            </w:r>
            <w:r w:rsidR="0092267B" w:rsidRPr="00A63FA2">
              <w:rPr>
                <w:rFonts w:asciiTheme="minorHAnsi" w:hAnsiTheme="minorHAnsi" w:cstheme="minorHAnsi"/>
              </w:rPr>
              <w:t>S</w:t>
            </w:r>
            <w:r w:rsidR="002D7781" w:rsidRPr="00A63FA2">
              <w:rPr>
                <w:rFonts w:asciiTheme="minorHAnsi" w:hAnsiTheme="minorHAnsi" w:cstheme="minorHAnsi"/>
              </w:rPr>
              <w:t>uppliers for acknowledgement of orders</w:t>
            </w:r>
            <w:r w:rsidR="0092267B" w:rsidRPr="00A63FA2">
              <w:rPr>
                <w:rFonts w:asciiTheme="minorHAnsi" w:hAnsiTheme="minorHAnsi" w:cstheme="minorHAnsi"/>
              </w:rPr>
              <w:t xml:space="preserve"> and confirmation of delivery dates, ensuring deliveries are booked in (by Suppliers) with appropriate MGUK Departments as required</w:t>
            </w:r>
            <w:r w:rsidR="002D7781" w:rsidRPr="00A63FA2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2D7781" w:rsidRPr="00A63FA2" w14:paraId="0BE23F13" w14:textId="77777777" w:rsidTr="00A63FA2">
        <w:trPr>
          <w:cantSplit/>
        </w:trPr>
        <w:tc>
          <w:tcPr>
            <w:tcW w:w="534" w:type="dxa"/>
          </w:tcPr>
          <w:p w14:paraId="7CF0DA1C" w14:textId="77777777" w:rsidR="002D7781" w:rsidRPr="00A63FA2" w:rsidRDefault="002D7781" w:rsidP="00A63FA2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939" w:type="dxa"/>
          </w:tcPr>
          <w:p w14:paraId="3EEC5769" w14:textId="739DED68" w:rsidR="002D7781" w:rsidRPr="00A63FA2" w:rsidRDefault="005051BD" w:rsidP="00A63FA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Challenge</w:t>
            </w:r>
            <w:r w:rsidR="002D7781" w:rsidRPr="00A63FA2">
              <w:rPr>
                <w:rFonts w:asciiTheme="minorHAnsi" w:hAnsiTheme="minorHAnsi" w:cstheme="minorHAnsi"/>
              </w:rPr>
              <w:t xml:space="preserve"> overdue deliveries</w:t>
            </w:r>
            <w:r>
              <w:rPr>
                <w:rFonts w:asciiTheme="minorHAnsi" w:hAnsiTheme="minorHAnsi" w:cstheme="minorHAnsi"/>
              </w:rPr>
              <w:t>/delays/issues</w:t>
            </w:r>
            <w:r w:rsidR="002D7781" w:rsidRPr="00A63FA2">
              <w:rPr>
                <w:rFonts w:asciiTheme="minorHAnsi" w:hAnsiTheme="minorHAnsi" w:cstheme="minorHAnsi"/>
              </w:rPr>
              <w:t xml:space="preserve"> and report any supply </w:t>
            </w:r>
            <w:r>
              <w:rPr>
                <w:rFonts w:asciiTheme="minorHAnsi" w:hAnsiTheme="minorHAnsi" w:cstheme="minorHAnsi"/>
              </w:rPr>
              <w:t>chain concerns</w:t>
            </w:r>
            <w:r w:rsidR="002D7781" w:rsidRPr="00A63FA2">
              <w:rPr>
                <w:rFonts w:asciiTheme="minorHAnsi" w:hAnsiTheme="minorHAnsi" w:cstheme="minorHAnsi"/>
              </w:rPr>
              <w:t xml:space="preserve"> immediately to the Purchasing Controller </w:t>
            </w:r>
            <w:r w:rsidR="0092267B" w:rsidRPr="00A63FA2">
              <w:rPr>
                <w:rFonts w:asciiTheme="minorHAnsi" w:hAnsiTheme="minorHAnsi" w:cstheme="minorHAnsi"/>
              </w:rPr>
              <w:t xml:space="preserve">and wider Teams </w:t>
            </w:r>
            <w:r w:rsidR="002D7781" w:rsidRPr="00A63FA2">
              <w:rPr>
                <w:rFonts w:asciiTheme="minorHAnsi" w:hAnsiTheme="minorHAnsi" w:cstheme="minorHAnsi"/>
              </w:rPr>
              <w:t>as appropriate.</w:t>
            </w:r>
          </w:p>
        </w:tc>
      </w:tr>
      <w:tr w:rsidR="00617570" w:rsidRPr="00A63FA2" w14:paraId="639BF6A4" w14:textId="77777777" w:rsidTr="00A63FA2">
        <w:trPr>
          <w:cantSplit/>
        </w:trPr>
        <w:tc>
          <w:tcPr>
            <w:tcW w:w="534" w:type="dxa"/>
          </w:tcPr>
          <w:p w14:paraId="019A6CE9" w14:textId="77777777" w:rsidR="00617570" w:rsidRPr="00A63FA2" w:rsidRDefault="00617570" w:rsidP="00A63FA2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939" w:type="dxa"/>
          </w:tcPr>
          <w:p w14:paraId="1C50D22E" w14:textId="1535A484" w:rsidR="00617570" w:rsidRPr="00A63FA2" w:rsidRDefault="005051BD" w:rsidP="00A63FA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617570" w:rsidRPr="00A63FA2">
              <w:rPr>
                <w:rFonts w:asciiTheme="minorHAnsi" w:hAnsiTheme="minorHAnsi" w:cstheme="minorHAnsi"/>
              </w:rPr>
              <w:t xml:space="preserve">ook </w:t>
            </w:r>
            <w:r w:rsidR="00025142" w:rsidRPr="00A63FA2">
              <w:rPr>
                <w:rFonts w:asciiTheme="minorHAnsi" w:hAnsiTheme="minorHAnsi" w:cstheme="minorHAnsi"/>
              </w:rPr>
              <w:t>received stock</w:t>
            </w:r>
            <w:r w:rsidR="00617570" w:rsidRPr="00A63FA2">
              <w:rPr>
                <w:rFonts w:asciiTheme="minorHAnsi" w:hAnsiTheme="minorHAnsi" w:cstheme="minorHAnsi"/>
              </w:rPr>
              <w:t xml:space="preserve"> onto the </w:t>
            </w:r>
            <w:r w:rsidR="00092B21" w:rsidRPr="00A63FA2">
              <w:rPr>
                <w:rFonts w:asciiTheme="minorHAnsi" w:hAnsiTheme="minorHAnsi" w:cstheme="minorHAnsi"/>
              </w:rPr>
              <w:t>system</w:t>
            </w:r>
            <w:r w:rsidR="002D7781" w:rsidRPr="00A63FA2">
              <w:rPr>
                <w:rFonts w:asciiTheme="minorHAnsi" w:hAnsiTheme="minorHAnsi" w:cstheme="minorHAnsi"/>
              </w:rPr>
              <w:t xml:space="preserve"> and</w:t>
            </w:r>
            <w:r w:rsidR="00092B21" w:rsidRPr="00A63FA2">
              <w:rPr>
                <w:rFonts w:asciiTheme="minorHAnsi" w:hAnsiTheme="minorHAnsi" w:cstheme="minorHAnsi"/>
              </w:rPr>
              <w:t xml:space="preserve"> forward </w:t>
            </w:r>
            <w:r>
              <w:rPr>
                <w:rFonts w:asciiTheme="minorHAnsi" w:hAnsiTheme="minorHAnsi" w:cstheme="minorHAnsi"/>
              </w:rPr>
              <w:t>D</w:t>
            </w:r>
            <w:r w:rsidR="00092B21" w:rsidRPr="00A63FA2">
              <w:rPr>
                <w:rFonts w:asciiTheme="minorHAnsi" w:hAnsiTheme="minorHAnsi" w:cstheme="minorHAnsi"/>
              </w:rPr>
              <w:t xml:space="preserve">elivery </w:t>
            </w:r>
            <w:r>
              <w:rPr>
                <w:rFonts w:asciiTheme="minorHAnsi" w:hAnsiTheme="minorHAnsi" w:cstheme="minorHAnsi"/>
              </w:rPr>
              <w:t>N</w:t>
            </w:r>
            <w:r w:rsidR="00092B21" w:rsidRPr="00A63FA2">
              <w:rPr>
                <w:rFonts w:asciiTheme="minorHAnsi" w:hAnsiTheme="minorHAnsi" w:cstheme="minorHAnsi"/>
              </w:rPr>
              <w:t xml:space="preserve">otes to Accounts for </w:t>
            </w:r>
            <w:r w:rsidR="00F762F1" w:rsidRPr="00A63FA2">
              <w:rPr>
                <w:rFonts w:asciiTheme="minorHAnsi" w:hAnsiTheme="minorHAnsi" w:cstheme="minorHAnsi"/>
              </w:rPr>
              <w:t>reconciliation</w:t>
            </w:r>
            <w:r w:rsidR="00092B21" w:rsidRPr="00A63FA2">
              <w:rPr>
                <w:rFonts w:asciiTheme="minorHAnsi" w:hAnsiTheme="minorHAnsi" w:cstheme="minorHAnsi"/>
              </w:rPr>
              <w:t>.</w:t>
            </w:r>
          </w:p>
        </w:tc>
      </w:tr>
      <w:tr w:rsidR="00617570" w:rsidRPr="00A63FA2" w14:paraId="62199C31" w14:textId="77777777" w:rsidTr="00A63FA2">
        <w:trPr>
          <w:cantSplit/>
        </w:trPr>
        <w:tc>
          <w:tcPr>
            <w:tcW w:w="534" w:type="dxa"/>
          </w:tcPr>
          <w:p w14:paraId="7151E54D" w14:textId="77777777" w:rsidR="00617570" w:rsidRPr="00A63FA2" w:rsidRDefault="00617570" w:rsidP="00A63FA2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939" w:type="dxa"/>
          </w:tcPr>
          <w:p w14:paraId="6DD6BCE5" w14:textId="2BDFE661" w:rsidR="00617570" w:rsidRPr="00A63FA2" w:rsidRDefault="00A63FA2" w:rsidP="00A63FA2">
            <w:pPr>
              <w:spacing w:before="120" w:after="120"/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</w:rPr>
              <w:t>Resolution of</w:t>
            </w:r>
            <w:r w:rsidR="00617570" w:rsidRPr="00A63FA2">
              <w:rPr>
                <w:rFonts w:asciiTheme="minorHAnsi" w:hAnsiTheme="minorHAnsi" w:cstheme="minorHAnsi"/>
              </w:rPr>
              <w:t xml:space="preserve"> </w:t>
            </w:r>
            <w:r w:rsidRPr="00A63FA2">
              <w:rPr>
                <w:rFonts w:asciiTheme="minorHAnsi" w:hAnsiTheme="minorHAnsi" w:cstheme="minorHAnsi"/>
              </w:rPr>
              <w:t xml:space="preserve">Supplier issues including </w:t>
            </w:r>
            <w:r w:rsidR="00617570" w:rsidRPr="00A63FA2">
              <w:rPr>
                <w:rFonts w:asciiTheme="minorHAnsi" w:hAnsiTheme="minorHAnsi" w:cstheme="minorHAnsi"/>
              </w:rPr>
              <w:t>incorrect deliveries</w:t>
            </w:r>
            <w:r w:rsidRPr="00A63FA2">
              <w:rPr>
                <w:rFonts w:asciiTheme="minorHAnsi" w:hAnsiTheme="minorHAnsi" w:cstheme="minorHAnsi"/>
              </w:rPr>
              <w:t>, product issues</w:t>
            </w:r>
            <w:r w:rsidR="005051BD">
              <w:rPr>
                <w:rFonts w:asciiTheme="minorHAnsi" w:hAnsiTheme="minorHAnsi" w:cstheme="minorHAnsi"/>
              </w:rPr>
              <w:t>, quality concerns</w:t>
            </w:r>
            <w:r w:rsidR="00F762F1" w:rsidRPr="00A63FA2">
              <w:rPr>
                <w:rFonts w:asciiTheme="minorHAnsi" w:hAnsiTheme="minorHAnsi" w:cstheme="minorHAnsi"/>
              </w:rPr>
              <w:t xml:space="preserve"> etc. using the correct </w:t>
            </w:r>
            <w:r w:rsidR="00025142" w:rsidRPr="00A63FA2">
              <w:rPr>
                <w:rFonts w:asciiTheme="minorHAnsi" w:hAnsiTheme="minorHAnsi" w:cstheme="minorHAnsi"/>
              </w:rPr>
              <w:t>C</w:t>
            </w:r>
            <w:r w:rsidR="00617570" w:rsidRPr="00A63FA2">
              <w:rPr>
                <w:rFonts w:asciiTheme="minorHAnsi" w:hAnsiTheme="minorHAnsi" w:cstheme="minorHAnsi"/>
              </w:rPr>
              <w:t>ompany documentation</w:t>
            </w:r>
            <w:r w:rsidR="00025142" w:rsidRPr="00A63FA2">
              <w:rPr>
                <w:rFonts w:asciiTheme="minorHAnsi" w:hAnsiTheme="minorHAnsi" w:cstheme="minorHAnsi"/>
              </w:rPr>
              <w:t>.</w:t>
            </w:r>
          </w:p>
        </w:tc>
      </w:tr>
      <w:tr w:rsidR="00617570" w:rsidRPr="00A63FA2" w14:paraId="68C8B79E" w14:textId="77777777" w:rsidTr="00A63FA2">
        <w:trPr>
          <w:cantSplit/>
        </w:trPr>
        <w:tc>
          <w:tcPr>
            <w:tcW w:w="534" w:type="dxa"/>
          </w:tcPr>
          <w:p w14:paraId="75F04B73" w14:textId="77777777" w:rsidR="00617570" w:rsidRPr="00A63FA2" w:rsidRDefault="00617570" w:rsidP="00A63FA2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939" w:type="dxa"/>
          </w:tcPr>
          <w:p w14:paraId="1E8B8060" w14:textId="2EC92FEF" w:rsidR="00617570" w:rsidRPr="00A63FA2" w:rsidRDefault="00617570" w:rsidP="00A63FA2">
            <w:pPr>
              <w:spacing w:before="120" w:after="120"/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</w:rPr>
              <w:t>Lia</w:t>
            </w:r>
            <w:r w:rsidR="00092B21" w:rsidRPr="00A63FA2">
              <w:rPr>
                <w:rFonts w:asciiTheme="minorHAnsi" w:hAnsiTheme="minorHAnsi" w:cstheme="minorHAnsi"/>
              </w:rPr>
              <w:t>i</w:t>
            </w:r>
            <w:r w:rsidR="00F762F1" w:rsidRPr="00A63FA2">
              <w:rPr>
                <w:rFonts w:asciiTheme="minorHAnsi" w:hAnsiTheme="minorHAnsi" w:cstheme="minorHAnsi"/>
              </w:rPr>
              <w:t>sing with all departments</w:t>
            </w:r>
            <w:r w:rsidRPr="00A63FA2">
              <w:rPr>
                <w:rFonts w:asciiTheme="minorHAnsi" w:hAnsiTheme="minorHAnsi" w:cstheme="minorHAnsi"/>
              </w:rPr>
              <w:t xml:space="preserve"> regarding </w:t>
            </w:r>
            <w:r w:rsidR="00A63FA2" w:rsidRPr="00A63FA2">
              <w:rPr>
                <w:rFonts w:asciiTheme="minorHAnsi" w:hAnsiTheme="minorHAnsi" w:cstheme="minorHAnsi"/>
              </w:rPr>
              <w:t>P</w:t>
            </w:r>
            <w:r w:rsidRPr="00A63FA2">
              <w:rPr>
                <w:rFonts w:asciiTheme="minorHAnsi" w:hAnsiTheme="minorHAnsi" w:cstheme="minorHAnsi"/>
              </w:rPr>
              <w:t>urchasing</w:t>
            </w:r>
            <w:r w:rsidR="00A63FA2" w:rsidRPr="00A63FA2">
              <w:rPr>
                <w:rFonts w:asciiTheme="minorHAnsi" w:hAnsiTheme="minorHAnsi" w:cstheme="minorHAnsi"/>
              </w:rPr>
              <w:t>/Inventory</w:t>
            </w:r>
            <w:r w:rsidRPr="00A63FA2">
              <w:rPr>
                <w:rFonts w:asciiTheme="minorHAnsi" w:hAnsiTheme="minorHAnsi" w:cstheme="minorHAnsi"/>
              </w:rPr>
              <w:t xml:space="preserve"> related issues</w:t>
            </w:r>
            <w:r w:rsidR="00A63FA2" w:rsidRPr="00A63FA2">
              <w:rPr>
                <w:rFonts w:asciiTheme="minorHAnsi" w:hAnsiTheme="minorHAnsi" w:cstheme="minorHAnsi"/>
              </w:rPr>
              <w:t>.</w:t>
            </w:r>
          </w:p>
        </w:tc>
      </w:tr>
      <w:tr w:rsidR="00617570" w:rsidRPr="00A63FA2" w14:paraId="319E6BD1" w14:textId="77777777" w:rsidTr="00A63FA2">
        <w:trPr>
          <w:cantSplit/>
        </w:trPr>
        <w:tc>
          <w:tcPr>
            <w:tcW w:w="534" w:type="dxa"/>
          </w:tcPr>
          <w:p w14:paraId="47CDABE1" w14:textId="77777777" w:rsidR="00617570" w:rsidRPr="00A63FA2" w:rsidRDefault="00617570" w:rsidP="00A63FA2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939" w:type="dxa"/>
          </w:tcPr>
          <w:p w14:paraId="3847B2AD" w14:textId="1E43FDBC" w:rsidR="005051BD" w:rsidRPr="00A63FA2" w:rsidRDefault="00617570" w:rsidP="00A63FA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</w:rPr>
              <w:t xml:space="preserve">To assist in the handling of </w:t>
            </w:r>
            <w:r w:rsidR="00A63FA2" w:rsidRPr="00A63FA2">
              <w:rPr>
                <w:rFonts w:asciiTheme="minorHAnsi" w:hAnsiTheme="minorHAnsi" w:cstheme="minorHAnsi"/>
              </w:rPr>
              <w:t>C</w:t>
            </w:r>
            <w:r w:rsidRPr="00A63FA2">
              <w:rPr>
                <w:rFonts w:asciiTheme="minorHAnsi" w:hAnsiTheme="minorHAnsi" w:cstheme="minorHAnsi"/>
              </w:rPr>
              <w:t>ustomer complaints</w:t>
            </w:r>
            <w:r w:rsidR="00A63FA2" w:rsidRPr="00A63FA2">
              <w:rPr>
                <w:rFonts w:asciiTheme="minorHAnsi" w:hAnsiTheme="minorHAnsi" w:cstheme="minorHAnsi"/>
              </w:rPr>
              <w:t xml:space="preserve"> (CCFs)</w:t>
            </w:r>
            <w:r w:rsidR="005051BD">
              <w:rPr>
                <w:rFonts w:asciiTheme="minorHAnsi" w:hAnsiTheme="minorHAnsi" w:cstheme="minorHAnsi"/>
              </w:rPr>
              <w:t xml:space="preserve"> and QC </w:t>
            </w:r>
            <w:r w:rsidR="00C3479A">
              <w:rPr>
                <w:rFonts w:asciiTheme="minorHAnsi" w:hAnsiTheme="minorHAnsi" w:cstheme="minorHAnsi"/>
              </w:rPr>
              <w:t>issues both inbound and outbound</w:t>
            </w:r>
            <w:r w:rsidRPr="00A63FA2">
              <w:rPr>
                <w:rFonts w:asciiTheme="minorHAnsi" w:hAnsiTheme="minorHAnsi" w:cstheme="minorHAnsi"/>
              </w:rPr>
              <w:t>.</w:t>
            </w:r>
          </w:p>
        </w:tc>
      </w:tr>
      <w:tr w:rsidR="00617570" w:rsidRPr="00A63FA2" w14:paraId="60FE91DB" w14:textId="77777777" w:rsidTr="00A63FA2">
        <w:trPr>
          <w:cantSplit/>
        </w:trPr>
        <w:tc>
          <w:tcPr>
            <w:tcW w:w="534" w:type="dxa"/>
          </w:tcPr>
          <w:p w14:paraId="259B0A04" w14:textId="77777777" w:rsidR="00617570" w:rsidRPr="00A63FA2" w:rsidRDefault="00617570" w:rsidP="00A63FA2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939" w:type="dxa"/>
          </w:tcPr>
          <w:p w14:paraId="47DC142B" w14:textId="17D332B9" w:rsidR="00617570" w:rsidRPr="00A63FA2" w:rsidRDefault="00617570" w:rsidP="00A63FA2">
            <w:pPr>
              <w:spacing w:before="120" w:after="120"/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</w:rPr>
              <w:t>General administration task</w:t>
            </w:r>
            <w:r w:rsidR="00F762F1" w:rsidRPr="00A63FA2">
              <w:rPr>
                <w:rFonts w:asciiTheme="minorHAnsi" w:hAnsiTheme="minorHAnsi" w:cstheme="minorHAnsi"/>
              </w:rPr>
              <w:t>s</w:t>
            </w:r>
            <w:r w:rsidR="00C310CB">
              <w:rPr>
                <w:rFonts w:asciiTheme="minorHAnsi" w:hAnsiTheme="minorHAnsi" w:cstheme="minorHAnsi"/>
              </w:rPr>
              <w:t xml:space="preserve"> and maintenance of the MGUK GDPR compliant filing system and ERP System, including Product data (training will be provided)</w:t>
            </w:r>
            <w:r w:rsidRPr="00A63FA2">
              <w:rPr>
                <w:rFonts w:asciiTheme="minorHAnsi" w:hAnsiTheme="minorHAnsi" w:cstheme="minorHAnsi"/>
              </w:rPr>
              <w:t>.</w:t>
            </w:r>
          </w:p>
        </w:tc>
      </w:tr>
      <w:tr w:rsidR="00617570" w:rsidRPr="00A63FA2" w14:paraId="6C24EFB6" w14:textId="77777777" w:rsidTr="00A63FA2">
        <w:trPr>
          <w:cantSplit/>
        </w:trPr>
        <w:tc>
          <w:tcPr>
            <w:tcW w:w="534" w:type="dxa"/>
          </w:tcPr>
          <w:p w14:paraId="49BAD3D7" w14:textId="77777777" w:rsidR="00617570" w:rsidRPr="00A63FA2" w:rsidRDefault="00617570" w:rsidP="00A63FA2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939" w:type="dxa"/>
          </w:tcPr>
          <w:p w14:paraId="1F5DCA41" w14:textId="77777777" w:rsidR="00617570" w:rsidRPr="00A63FA2" w:rsidRDefault="00617570" w:rsidP="00A63FA2">
            <w:pPr>
              <w:spacing w:before="120" w:after="120"/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</w:rPr>
              <w:t>To be aware of all relevant ISO Procedures relating to Purchasing and any related functions.</w:t>
            </w:r>
          </w:p>
        </w:tc>
      </w:tr>
      <w:tr w:rsidR="00092B21" w:rsidRPr="00A63FA2" w14:paraId="2B64E447" w14:textId="77777777" w:rsidTr="00A63FA2">
        <w:trPr>
          <w:cantSplit/>
        </w:trPr>
        <w:tc>
          <w:tcPr>
            <w:tcW w:w="534" w:type="dxa"/>
          </w:tcPr>
          <w:p w14:paraId="35B44495" w14:textId="77777777" w:rsidR="00092B21" w:rsidRPr="00A63FA2" w:rsidRDefault="00092B21" w:rsidP="00A63FA2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939" w:type="dxa"/>
          </w:tcPr>
          <w:p w14:paraId="5FB7DB4C" w14:textId="3E82B611" w:rsidR="00092B21" w:rsidRPr="00A63FA2" w:rsidRDefault="00092B21" w:rsidP="00A63FA2">
            <w:pPr>
              <w:spacing w:before="120" w:after="120"/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</w:rPr>
              <w:t xml:space="preserve">To </w:t>
            </w:r>
            <w:r w:rsidR="00A63FA2" w:rsidRPr="00A63FA2">
              <w:rPr>
                <w:rFonts w:asciiTheme="minorHAnsi" w:hAnsiTheme="minorHAnsi" w:cstheme="minorHAnsi"/>
              </w:rPr>
              <w:t xml:space="preserve">maintain appropriate levels of Company required consumables </w:t>
            </w:r>
            <w:proofErr w:type="gramStart"/>
            <w:r w:rsidR="00A63FA2" w:rsidRPr="00A63FA2">
              <w:rPr>
                <w:rFonts w:asciiTheme="minorHAnsi" w:hAnsiTheme="minorHAnsi" w:cstheme="minorHAnsi"/>
              </w:rPr>
              <w:t>i.e.</w:t>
            </w:r>
            <w:proofErr w:type="gramEnd"/>
            <w:r w:rsidR="00A63FA2" w:rsidRPr="00A63FA2">
              <w:rPr>
                <w:rFonts w:asciiTheme="minorHAnsi" w:hAnsiTheme="minorHAnsi" w:cstheme="minorHAnsi"/>
              </w:rPr>
              <w:t xml:space="preserve"> stationary</w:t>
            </w:r>
            <w:r w:rsidR="00C3479A">
              <w:rPr>
                <w:rFonts w:asciiTheme="minorHAnsi" w:hAnsiTheme="minorHAnsi" w:cstheme="minorHAnsi"/>
              </w:rPr>
              <w:t>, pallet wrapping</w:t>
            </w:r>
            <w:r w:rsidRPr="00A63FA2">
              <w:rPr>
                <w:rFonts w:asciiTheme="minorHAnsi" w:hAnsiTheme="minorHAnsi" w:cstheme="minorHAnsi"/>
              </w:rPr>
              <w:t>.</w:t>
            </w:r>
          </w:p>
        </w:tc>
      </w:tr>
      <w:tr w:rsidR="00617570" w:rsidRPr="00A63FA2" w14:paraId="0E510078" w14:textId="77777777" w:rsidTr="00A63FA2">
        <w:trPr>
          <w:cantSplit/>
        </w:trPr>
        <w:tc>
          <w:tcPr>
            <w:tcW w:w="534" w:type="dxa"/>
          </w:tcPr>
          <w:p w14:paraId="678D04EC" w14:textId="77777777" w:rsidR="00617570" w:rsidRPr="00A63FA2" w:rsidRDefault="00617570" w:rsidP="00A63FA2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939" w:type="dxa"/>
          </w:tcPr>
          <w:p w14:paraId="2802CBCB" w14:textId="21F9B30D" w:rsidR="00617570" w:rsidRPr="00A63FA2" w:rsidRDefault="00617570" w:rsidP="00A63FA2">
            <w:pPr>
              <w:spacing w:before="120" w:after="120"/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</w:rPr>
              <w:t xml:space="preserve">Any other reasonable duties requested by the </w:t>
            </w:r>
            <w:r w:rsidR="00D4462C" w:rsidRPr="00A63FA2">
              <w:rPr>
                <w:rFonts w:asciiTheme="minorHAnsi" w:hAnsiTheme="minorHAnsi" w:cstheme="minorHAnsi"/>
              </w:rPr>
              <w:t>Company</w:t>
            </w:r>
            <w:r w:rsidR="00DA2335" w:rsidRPr="00A63FA2">
              <w:rPr>
                <w:rFonts w:asciiTheme="minorHAnsi" w:hAnsiTheme="minorHAnsi" w:cstheme="minorHAnsi"/>
              </w:rPr>
              <w:t>.</w:t>
            </w:r>
          </w:p>
        </w:tc>
      </w:tr>
    </w:tbl>
    <w:p w14:paraId="43B6FC05" w14:textId="32EE24C8" w:rsidR="00617570" w:rsidRPr="00A63FA2" w:rsidRDefault="0061757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993"/>
        <w:gridCol w:w="4394"/>
      </w:tblGrid>
      <w:tr w:rsidR="00617570" w:rsidRPr="00A63FA2" w14:paraId="1B1FB3C6" w14:textId="77777777">
        <w:trPr>
          <w:cantSplit/>
        </w:trPr>
        <w:tc>
          <w:tcPr>
            <w:tcW w:w="4077" w:type="dxa"/>
          </w:tcPr>
          <w:p w14:paraId="5DEF1266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</w:rPr>
              <w:t>Signed for and on behalf of Merton Group (UK) Limited.</w:t>
            </w:r>
          </w:p>
        </w:tc>
        <w:tc>
          <w:tcPr>
            <w:tcW w:w="993" w:type="dxa"/>
          </w:tcPr>
          <w:p w14:paraId="37A1B0F1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10DD7E1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</w:rPr>
              <w:t>Signed by employee – confirming that employee is in agreement with details as laid out in this job description and will carry out duties and responsibilities at all times.</w:t>
            </w:r>
          </w:p>
        </w:tc>
      </w:tr>
      <w:tr w:rsidR="00617570" w:rsidRPr="00A63FA2" w14:paraId="3C7082F3" w14:textId="77777777">
        <w:trPr>
          <w:cantSplit/>
        </w:trPr>
        <w:tc>
          <w:tcPr>
            <w:tcW w:w="4077" w:type="dxa"/>
          </w:tcPr>
          <w:p w14:paraId="2A406F06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04F00696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07394DF6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617570" w:rsidRPr="00A63FA2" w14:paraId="44DD5A18" w14:textId="77777777">
        <w:trPr>
          <w:cantSplit/>
        </w:trPr>
        <w:tc>
          <w:tcPr>
            <w:tcW w:w="4077" w:type="dxa"/>
          </w:tcPr>
          <w:p w14:paraId="435C810A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993" w:type="dxa"/>
          </w:tcPr>
          <w:p w14:paraId="4ECF3187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DABDA29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</w:rPr>
              <w:tab/>
            </w:r>
          </w:p>
        </w:tc>
      </w:tr>
      <w:tr w:rsidR="00617570" w:rsidRPr="00A63FA2" w14:paraId="3B272FD0" w14:textId="77777777">
        <w:trPr>
          <w:cantSplit/>
        </w:trPr>
        <w:tc>
          <w:tcPr>
            <w:tcW w:w="4077" w:type="dxa"/>
          </w:tcPr>
          <w:p w14:paraId="7AD626A7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0495D001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0259693E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rFonts w:asciiTheme="minorHAnsi" w:hAnsiTheme="minorHAnsi" w:cstheme="minorHAnsi"/>
              </w:rPr>
            </w:pPr>
          </w:p>
        </w:tc>
      </w:tr>
      <w:tr w:rsidR="00617570" w:rsidRPr="00A63FA2" w14:paraId="363DBA61" w14:textId="77777777">
        <w:trPr>
          <w:cantSplit/>
        </w:trPr>
        <w:tc>
          <w:tcPr>
            <w:tcW w:w="4077" w:type="dxa"/>
          </w:tcPr>
          <w:p w14:paraId="6962128F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26EDA2D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1B4F593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rFonts w:asciiTheme="minorHAnsi" w:hAnsiTheme="minorHAnsi" w:cstheme="minorHAnsi"/>
              </w:rPr>
            </w:pPr>
          </w:p>
        </w:tc>
      </w:tr>
      <w:tr w:rsidR="00617570" w:rsidRPr="00A63FA2" w14:paraId="3F6444F5" w14:textId="77777777">
        <w:trPr>
          <w:cantSplit/>
        </w:trPr>
        <w:tc>
          <w:tcPr>
            <w:tcW w:w="4077" w:type="dxa"/>
          </w:tcPr>
          <w:p w14:paraId="7923FAFE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  <w:b/>
              </w:rPr>
              <w:t>Name</w:t>
            </w:r>
            <w:r w:rsidRPr="00A63FA2">
              <w:rPr>
                <w:rFonts w:asciiTheme="minorHAnsi" w:hAnsiTheme="minorHAnsi" w:cstheme="minorHAnsi"/>
              </w:rPr>
              <w:t xml:space="preserve">: </w:t>
            </w:r>
            <w:r w:rsidRPr="00A63FA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993" w:type="dxa"/>
          </w:tcPr>
          <w:p w14:paraId="7460E7B8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4A66B04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  <w:b/>
              </w:rPr>
              <w:t>Name</w:t>
            </w:r>
            <w:r w:rsidRPr="00A63FA2">
              <w:rPr>
                <w:rFonts w:asciiTheme="minorHAnsi" w:hAnsiTheme="minorHAnsi" w:cstheme="minorHAnsi"/>
              </w:rPr>
              <w:t xml:space="preserve">: </w:t>
            </w:r>
            <w:r w:rsidRPr="00A63FA2">
              <w:rPr>
                <w:rFonts w:asciiTheme="minorHAnsi" w:hAnsiTheme="minorHAnsi" w:cstheme="minorHAnsi"/>
              </w:rPr>
              <w:tab/>
            </w:r>
          </w:p>
        </w:tc>
      </w:tr>
      <w:tr w:rsidR="00617570" w:rsidRPr="00A63FA2" w14:paraId="1961EB40" w14:textId="77777777">
        <w:trPr>
          <w:cantSplit/>
        </w:trPr>
        <w:tc>
          <w:tcPr>
            <w:tcW w:w="4077" w:type="dxa"/>
          </w:tcPr>
          <w:p w14:paraId="04B62FF1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</w:tcPr>
          <w:p w14:paraId="5C59E839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002EAAFA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17570" w:rsidRPr="00A63FA2" w14:paraId="4B4B8E15" w14:textId="77777777">
        <w:trPr>
          <w:cantSplit/>
        </w:trPr>
        <w:tc>
          <w:tcPr>
            <w:tcW w:w="4077" w:type="dxa"/>
          </w:tcPr>
          <w:p w14:paraId="5C8AB318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</w:tcPr>
          <w:p w14:paraId="50057471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C510577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17570" w:rsidRPr="00A63FA2" w14:paraId="12D50DCE" w14:textId="77777777">
        <w:trPr>
          <w:cantSplit/>
        </w:trPr>
        <w:tc>
          <w:tcPr>
            <w:tcW w:w="4077" w:type="dxa"/>
          </w:tcPr>
          <w:p w14:paraId="2C968C2E" w14:textId="43EDB027" w:rsidR="00617570" w:rsidRPr="00A63FA2" w:rsidRDefault="00617570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  <w:b/>
              </w:rPr>
              <w:t>Date</w:t>
            </w:r>
            <w:r w:rsidRPr="00A63FA2">
              <w:rPr>
                <w:rFonts w:asciiTheme="minorHAnsi" w:hAnsiTheme="minorHAnsi" w:cstheme="minorHAnsi"/>
              </w:rPr>
              <w:t xml:space="preserve">: </w:t>
            </w:r>
            <w:r w:rsidR="002968FB" w:rsidRPr="00A63FA2">
              <w:rPr>
                <w:rFonts w:asciiTheme="minorHAnsi" w:hAnsiTheme="minorHAnsi" w:cstheme="minorHAnsi"/>
              </w:rPr>
              <w:softHyphen/>
            </w:r>
            <w:r w:rsidR="002968FB" w:rsidRPr="00A63FA2">
              <w:rPr>
                <w:rFonts w:asciiTheme="minorHAnsi" w:hAnsiTheme="minorHAnsi" w:cstheme="minorHAnsi"/>
              </w:rPr>
              <w:softHyphen/>
            </w:r>
            <w:r w:rsidR="002968FB" w:rsidRPr="00A63FA2">
              <w:rPr>
                <w:rFonts w:asciiTheme="minorHAnsi" w:hAnsiTheme="minorHAnsi" w:cstheme="minorHAnsi"/>
              </w:rPr>
              <w:softHyphen/>
            </w:r>
            <w:r w:rsidR="002968FB" w:rsidRPr="00A63FA2">
              <w:rPr>
                <w:rFonts w:asciiTheme="minorHAnsi" w:hAnsiTheme="minorHAnsi" w:cstheme="minorHAnsi"/>
              </w:rPr>
              <w:softHyphen/>
            </w:r>
            <w:r w:rsidR="002968FB" w:rsidRPr="00A63FA2">
              <w:rPr>
                <w:rFonts w:asciiTheme="minorHAnsi" w:hAnsiTheme="minorHAnsi" w:cstheme="minorHAnsi"/>
              </w:rPr>
              <w:softHyphen/>
            </w:r>
            <w:r w:rsidR="002968FB" w:rsidRPr="00A63FA2">
              <w:rPr>
                <w:rFonts w:asciiTheme="minorHAnsi" w:hAnsiTheme="minorHAnsi" w:cstheme="minorHAnsi"/>
              </w:rPr>
              <w:softHyphen/>
            </w:r>
            <w:r w:rsidR="002968FB" w:rsidRPr="00A63FA2">
              <w:rPr>
                <w:rFonts w:asciiTheme="minorHAnsi" w:hAnsiTheme="minorHAnsi" w:cstheme="minorHAnsi"/>
              </w:rPr>
              <w:softHyphen/>
            </w:r>
            <w:r w:rsidR="002968FB" w:rsidRPr="00A63FA2">
              <w:rPr>
                <w:rFonts w:asciiTheme="minorHAnsi" w:hAnsiTheme="minorHAnsi" w:cstheme="minorHAnsi"/>
              </w:rPr>
              <w:softHyphen/>
            </w:r>
            <w:r w:rsidR="002968FB" w:rsidRPr="00A63FA2">
              <w:rPr>
                <w:rFonts w:asciiTheme="minorHAnsi" w:hAnsiTheme="minorHAnsi" w:cstheme="minorHAnsi"/>
              </w:rPr>
              <w:softHyphen/>
            </w:r>
            <w:r w:rsidR="002968FB" w:rsidRPr="00A63FA2">
              <w:rPr>
                <w:rFonts w:asciiTheme="minorHAnsi" w:hAnsiTheme="minorHAnsi" w:cstheme="minorHAnsi"/>
              </w:rPr>
              <w:softHyphen/>
            </w:r>
            <w:r w:rsidR="002968FB" w:rsidRPr="00A63FA2">
              <w:rPr>
                <w:rFonts w:asciiTheme="minorHAnsi" w:hAnsiTheme="minorHAnsi" w:cstheme="minorHAnsi"/>
              </w:rPr>
              <w:softHyphen/>
            </w:r>
            <w:r w:rsidR="002968FB" w:rsidRPr="00A63FA2">
              <w:rPr>
                <w:rFonts w:asciiTheme="minorHAnsi" w:hAnsiTheme="minorHAnsi" w:cstheme="minorHAnsi"/>
              </w:rPr>
              <w:softHyphen/>
            </w:r>
            <w:r w:rsidR="002968FB" w:rsidRPr="00A63FA2">
              <w:rPr>
                <w:rFonts w:asciiTheme="minorHAnsi" w:hAnsiTheme="minorHAnsi" w:cstheme="minorHAnsi"/>
              </w:rPr>
              <w:softHyphen/>
            </w:r>
            <w:r w:rsidR="002968FB" w:rsidRPr="00A63FA2">
              <w:rPr>
                <w:rFonts w:asciiTheme="minorHAnsi" w:hAnsiTheme="minorHAnsi" w:cstheme="minorHAnsi"/>
              </w:rPr>
              <w:softHyphen/>
              <w:t>_______</w:t>
            </w:r>
            <w:r w:rsidRPr="00A63FA2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93" w:type="dxa"/>
          </w:tcPr>
          <w:p w14:paraId="268C7E4E" w14:textId="77777777" w:rsidR="00617570" w:rsidRPr="00A63FA2" w:rsidRDefault="0061757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6D635A6" w14:textId="11D81880" w:rsidR="00617570" w:rsidRPr="00A63FA2" w:rsidRDefault="00617570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rFonts w:asciiTheme="minorHAnsi" w:hAnsiTheme="minorHAnsi" w:cstheme="minorHAnsi"/>
              </w:rPr>
            </w:pPr>
            <w:r w:rsidRPr="00A63FA2">
              <w:rPr>
                <w:rFonts w:asciiTheme="minorHAnsi" w:hAnsiTheme="minorHAnsi" w:cstheme="minorHAnsi"/>
                <w:b/>
              </w:rPr>
              <w:t>Date</w:t>
            </w:r>
            <w:r w:rsidRPr="00A63FA2">
              <w:rPr>
                <w:rFonts w:asciiTheme="minorHAnsi" w:hAnsiTheme="minorHAnsi" w:cstheme="minorHAnsi"/>
              </w:rPr>
              <w:t xml:space="preserve">: </w:t>
            </w:r>
            <w:r w:rsidR="002968FB" w:rsidRPr="00A63FA2">
              <w:rPr>
                <w:rFonts w:asciiTheme="minorHAnsi" w:hAnsiTheme="minorHAnsi" w:cstheme="minorHAnsi"/>
              </w:rPr>
              <w:tab/>
            </w:r>
            <w:r w:rsidRPr="00A63FA2">
              <w:rPr>
                <w:rFonts w:asciiTheme="minorHAnsi" w:hAnsiTheme="minorHAnsi" w:cstheme="minorHAnsi"/>
              </w:rPr>
              <w:tab/>
            </w:r>
          </w:p>
        </w:tc>
      </w:tr>
    </w:tbl>
    <w:p w14:paraId="127F4BEA" w14:textId="77777777" w:rsidR="00617570" w:rsidRPr="00A63FA2" w:rsidRDefault="00617570">
      <w:pPr>
        <w:ind w:left="720" w:hanging="720"/>
        <w:rPr>
          <w:rFonts w:asciiTheme="minorHAnsi" w:hAnsiTheme="minorHAnsi" w:cstheme="minorHAnsi"/>
        </w:rPr>
      </w:pPr>
    </w:p>
    <w:p w14:paraId="38900CB3" w14:textId="77777777" w:rsidR="00617570" w:rsidRPr="00A63FA2" w:rsidRDefault="00617570">
      <w:pPr>
        <w:rPr>
          <w:rFonts w:asciiTheme="minorHAnsi" w:hAnsiTheme="minorHAnsi" w:cstheme="minorHAnsi"/>
        </w:rPr>
      </w:pPr>
    </w:p>
    <w:p w14:paraId="09440DD1" w14:textId="77777777" w:rsidR="00617570" w:rsidRPr="00A63FA2" w:rsidRDefault="00617570">
      <w:pPr>
        <w:rPr>
          <w:rFonts w:asciiTheme="minorHAnsi" w:hAnsiTheme="minorHAnsi" w:cstheme="minorHAnsi"/>
        </w:rPr>
      </w:pPr>
    </w:p>
    <w:sectPr w:rsidR="00617570" w:rsidRPr="00A63FA2" w:rsidSect="00275C3D">
      <w:pgSz w:w="11906" w:h="16838"/>
      <w:pgMar w:top="709" w:right="1418" w:bottom="1021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725A" w14:textId="77777777" w:rsidR="008B1A33" w:rsidRDefault="008B1A33">
      <w:r>
        <w:separator/>
      </w:r>
    </w:p>
  </w:endnote>
  <w:endnote w:type="continuationSeparator" w:id="0">
    <w:p w14:paraId="724BFE9D" w14:textId="77777777" w:rsidR="008B1A33" w:rsidRDefault="008B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B5CA" w14:textId="77777777" w:rsidR="008B1A33" w:rsidRDefault="008B1A33">
      <w:r>
        <w:separator/>
      </w:r>
    </w:p>
  </w:footnote>
  <w:footnote w:type="continuationSeparator" w:id="0">
    <w:p w14:paraId="3C158552" w14:textId="77777777" w:rsidR="008B1A33" w:rsidRDefault="008B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3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431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3F"/>
    <w:rsid w:val="00023F3F"/>
    <w:rsid w:val="00025142"/>
    <w:rsid w:val="00092B21"/>
    <w:rsid w:val="001834AF"/>
    <w:rsid w:val="001866C6"/>
    <w:rsid w:val="001F75D2"/>
    <w:rsid w:val="00275C3D"/>
    <w:rsid w:val="002968FB"/>
    <w:rsid w:val="002D7781"/>
    <w:rsid w:val="00386AF7"/>
    <w:rsid w:val="005051BD"/>
    <w:rsid w:val="00617570"/>
    <w:rsid w:val="00747441"/>
    <w:rsid w:val="00856F29"/>
    <w:rsid w:val="008833B0"/>
    <w:rsid w:val="008B1A33"/>
    <w:rsid w:val="0092267B"/>
    <w:rsid w:val="00925015"/>
    <w:rsid w:val="00A63FA2"/>
    <w:rsid w:val="00C05CCC"/>
    <w:rsid w:val="00C310CB"/>
    <w:rsid w:val="00C3479A"/>
    <w:rsid w:val="00C5504F"/>
    <w:rsid w:val="00D4462C"/>
    <w:rsid w:val="00DA2335"/>
    <w:rsid w:val="00F7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3D788"/>
  <w15:chartTrackingRefBased/>
  <w15:docId w15:val="{1E563AAC-6EBA-4F13-BF3E-AA025A7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50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630"/>
    </w:p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link w:val="BalloonTextChar"/>
    <w:rsid w:val="00092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B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Emma%20n%20Sadie%20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</Template>
  <TotalTime>8</TotalTime>
  <Pages>2</Pages>
  <Words>299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APPRAISALS</vt:lpstr>
    </vt:vector>
  </TitlesOfParts>
  <Company>Merton Cleaning Supplies (Leicester) Ltd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APPRAISALS</dc:title>
  <dc:subject/>
  <dc:creator>mguk</dc:creator>
  <cp:keywords/>
  <cp:lastModifiedBy>Michael Maybury</cp:lastModifiedBy>
  <cp:revision>3</cp:revision>
  <cp:lastPrinted>2019-06-27T09:28:00Z</cp:lastPrinted>
  <dcterms:created xsi:type="dcterms:W3CDTF">2022-05-24T09:54:00Z</dcterms:created>
  <dcterms:modified xsi:type="dcterms:W3CDTF">2022-05-24T10:00:00Z</dcterms:modified>
</cp:coreProperties>
</file>